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CF0F" w14:textId="197025DB" w:rsidR="00CA758B" w:rsidRPr="00871A95" w:rsidRDefault="00871A95" w:rsidP="00871A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1A95">
        <w:rPr>
          <w:rFonts w:ascii="Arial" w:hAnsi="Arial" w:cs="Arial"/>
          <w:b/>
          <w:bCs/>
          <w:sz w:val="20"/>
          <w:szCs w:val="20"/>
        </w:rPr>
        <w:t>LOCAL GOVERNMENT ACT 1972</w:t>
      </w:r>
    </w:p>
    <w:p w14:paraId="70B8D3BE" w14:textId="77777777" w:rsidR="00871A95" w:rsidRPr="00871A95" w:rsidRDefault="00871A95" w:rsidP="00871A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D9673B" w14:textId="27A6AE58" w:rsidR="00871A95" w:rsidRPr="00871A95" w:rsidRDefault="00871A95" w:rsidP="00871A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1A95">
        <w:rPr>
          <w:rFonts w:ascii="Arial" w:hAnsi="Arial" w:cs="Arial"/>
          <w:b/>
          <w:bCs/>
          <w:sz w:val="28"/>
          <w:szCs w:val="28"/>
        </w:rPr>
        <w:t>BERRY POMEROY PARISH COUNCIL</w:t>
      </w:r>
    </w:p>
    <w:p w14:paraId="6EA06FEC" w14:textId="77777777" w:rsidR="00871A95" w:rsidRPr="00871A95" w:rsidRDefault="00871A95" w:rsidP="00871A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AC44B3" w14:textId="320E9194" w:rsidR="00871A95" w:rsidRPr="00871A95" w:rsidRDefault="00871A95" w:rsidP="00871A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1A95">
        <w:rPr>
          <w:rFonts w:ascii="Arial" w:hAnsi="Arial" w:cs="Arial"/>
          <w:b/>
          <w:bCs/>
          <w:sz w:val="32"/>
          <w:szCs w:val="32"/>
        </w:rPr>
        <w:t>ANNUAL PARISH MEETING</w:t>
      </w:r>
    </w:p>
    <w:p w14:paraId="65DD8191" w14:textId="273B121E" w:rsidR="00871A95" w:rsidRPr="00871A95" w:rsidRDefault="00871A95" w:rsidP="00871A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A95">
        <w:rPr>
          <w:rFonts w:ascii="Arial" w:hAnsi="Arial" w:cs="Arial"/>
          <w:b/>
          <w:bCs/>
          <w:sz w:val="24"/>
          <w:szCs w:val="24"/>
        </w:rPr>
        <w:t>TUESDAY 7</w:t>
      </w:r>
      <w:r w:rsidRPr="00871A9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871A95">
        <w:rPr>
          <w:rFonts w:ascii="Arial" w:hAnsi="Arial" w:cs="Arial"/>
          <w:b/>
          <w:bCs/>
          <w:sz w:val="24"/>
          <w:szCs w:val="24"/>
        </w:rPr>
        <w:t xml:space="preserve"> MAY 2024</w:t>
      </w:r>
    </w:p>
    <w:p w14:paraId="56C79128" w14:textId="1A84A322" w:rsidR="00871A95" w:rsidRPr="00871A95" w:rsidRDefault="00871A95" w:rsidP="00871A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A95">
        <w:rPr>
          <w:rFonts w:ascii="Arial" w:hAnsi="Arial" w:cs="Arial"/>
          <w:b/>
          <w:bCs/>
          <w:sz w:val="24"/>
          <w:szCs w:val="24"/>
        </w:rPr>
        <w:t>6.30pm</w:t>
      </w:r>
    </w:p>
    <w:p w14:paraId="72095C1F" w14:textId="1B5DBAD7" w:rsidR="00871A95" w:rsidRDefault="00871A95" w:rsidP="00871A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1A95">
        <w:rPr>
          <w:rFonts w:ascii="Arial" w:hAnsi="Arial" w:cs="Arial"/>
          <w:b/>
          <w:bCs/>
          <w:sz w:val="24"/>
          <w:szCs w:val="24"/>
        </w:rPr>
        <w:t>VENUE: Berry Pom</w:t>
      </w:r>
      <w:r w:rsidR="009B0E08">
        <w:rPr>
          <w:rFonts w:ascii="Arial" w:hAnsi="Arial" w:cs="Arial"/>
          <w:b/>
          <w:bCs/>
          <w:sz w:val="24"/>
          <w:szCs w:val="24"/>
        </w:rPr>
        <w:t>e</w:t>
      </w:r>
      <w:r w:rsidRPr="00871A95">
        <w:rPr>
          <w:rFonts w:ascii="Arial" w:hAnsi="Arial" w:cs="Arial"/>
          <w:b/>
          <w:bCs/>
          <w:sz w:val="24"/>
          <w:szCs w:val="24"/>
        </w:rPr>
        <w:t>roy Village Hall</w:t>
      </w:r>
    </w:p>
    <w:p w14:paraId="6E828E2A" w14:textId="6DA9864D" w:rsidR="00871A95" w:rsidRPr="009B0E08" w:rsidRDefault="00871A95" w:rsidP="00871A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Please Note: </w:t>
      </w:r>
      <w:r>
        <w:rPr>
          <w:rFonts w:ascii="Arial" w:hAnsi="Arial" w:cs="Arial"/>
          <w:color w:val="474747"/>
          <w:shd w:val="clear" w:color="auto" w:fill="FFFFFF"/>
        </w:rPr>
        <w:t>Anyone is welcome to attend the meeting however, </w:t>
      </w:r>
      <w:r w:rsidRPr="009B0E08">
        <w:rPr>
          <w:rFonts w:ascii="Arial" w:hAnsi="Arial" w:cs="Arial"/>
          <w:b/>
          <w:bCs/>
          <w:color w:val="040C28"/>
          <w:shd w:val="clear" w:color="auto" w:fill="D3E3FD"/>
        </w:rPr>
        <w:t>only registered electors of the parish</w:t>
      </w:r>
      <w:r w:rsidRPr="009B0E08">
        <w:rPr>
          <w:rFonts w:ascii="Arial" w:hAnsi="Arial" w:cs="Arial"/>
          <w:b/>
          <w:bCs/>
          <w:color w:val="474747"/>
          <w:shd w:val="clear" w:color="auto" w:fill="FFFFFF"/>
        </w:rPr>
        <w:t> may speak during the meeting.</w:t>
      </w:r>
    </w:p>
    <w:p w14:paraId="7CA7A100" w14:textId="7B12144E" w:rsidR="00871A95" w:rsidRPr="009B0E08" w:rsidRDefault="009B0E08" w:rsidP="00871A95">
      <w:pPr>
        <w:jc w:val="center"/>
        <w:rPr>
          <w:rFonts w:ascii="Arial" w:hAnsi="Arial" w:cs="Arial"/>
          <w:sz w:val="20"/>
          <w:szCs w:val="20"/>
        </w:rPr>
      </w:pPr>
      <w:r w:rsidRPr="009B0E08">
        <w:rPr>
          <w:rFonts w:ascii="Arial" w:hAnsi="Arial" w:cs="Arial"/>
          <w:sz w:val="20"/>
          <w:szCs w:val="20"/>
        </w:rPr>
        <w:t xml:space="preserve">Please also note Agenda is subject </w:t>
      </w:r>
      <w:proofErr w:type="gramStart"/>
      <w:r w:rsidRPr="009B0E08">
        <w:rPr>
          <w:rFonts w:ascii="Arial" w:hAnsi="Arial" w:cs="Arial"/>
          <w:sz w:val="20"/>
          <w:szCs w:val="20"/>
        </w:rPr>
        <w:t>change</w:t>
      </w:r>
      <w:proofErr w:type="gramEnd"/>
    </w:p>
    <w:p w14:paraId="1F3F0F15" w14:textId="73697609" w:rsidR="00871A95" w:rsidRDefault="00871A95" w:rsidP="00871A9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12E7609C" w14:textId="1B9235C8" w:rsidR="00871A95" w:rsidRDefault="00871A95" w:rsidP="00871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AND WELCOME FROM The Chair of Berry Pomeroy Parish Council – Cllr. John Mills</w:t>
      </w:r>
    </w:p>
    <w:p w14:paraId="23D58539" w14:textId="070DCE8F" w:rsidR="00871A95" w:rsidRDefault="00871A95" w:rsidP="00871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Chair’s Report on Council Business (10mins)</w:t>
      </w:r>
    </w:p>
    <w:p w14:paraId="225B22BF" w14:textId="37390D13" w:rsidR="00871A95" w:rsidRDefault="00871A95" w:rsidP="00871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Report (10 mins to include financial update)</w:t>
      </w:r>
    </w:p>
    <w:p w14:paraId="40EE7867" w14:textId="002A168F" w:rsidR="00871A95" w:rsidRDefault="00871A95" w:rsidP="00871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FORUM </w:t>
      </w:r>
    </w:p>
    <w:p w14:paraId="25F45BCA" w14:textId="6195EE5A" w:rsidR="00871A95" w:rsidRDefault="00871A95" w:rsidP="00871A9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Bridgetown Alive Chair, Richard O’Connell (5 mins)</w:t>
      </w:r>
    </w:p>
    <w:p w14:paraId="127B6340" w14:textId="5BC85599" w:rsidR="00871A95" w:rsidRDefault="00871A95" w:rsidP="00871A9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TRAYE (5 mins)</w:t>
      </w:r>
    </w:p>
    <w:p w14:paraId="70E48493" w14:textId="40301296" w:rsidR="009B0E08" w:rsidRDefault="009B0E08" w:rsidP="00871A9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District Cllr – tbc (5 mins)</w:t>
      </w:r>
    </w:p>
    <w:p w14:paraId="610FA09B" w14:textId="17BD1075" w:rsidR="009B0E08" w:rsidRDefault="009B0E08" w:rsidP="00871A9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County Cllr – tbc (5mins)</w:t>
      </w:r>
    </w:p>
    <w:p w14:paraId="3F855163" w14:textId="3BEF36C7" w:rsidR="009B0E08" w:rsidRDefault="009B0E08" w:rsidP="00871A95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Local Police -tbc (5 mins)</w:t>
      </w:r>
    </w:p>
    <w:p w14:paraId="293C02B3" w14:textId="77777777" w:rsidR="00871A95" w:rsidRDefault="00871A95" w:rsidP="00871A9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323BC80" w14:textId="1D6790F1" w:rsidR="00871A95" w:rsidRDefault="00871A95" w:rsidP="00871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Opportunity to raise matters of interest to the Community. Ideas or suggestions requiring future consideration by the Parish Council. </w:t>
      </w:r>
    </w:p>
    <w:p w14:paraId="63D7A855" w14:textId="6BBF1A79" w:rsidR="00871A95" w:rsidRDefault="00871A95" w:rsidP="00871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Opportunity to chat with Councillors &amp; Clerk </w:t>
      </w:r>
    </w:p>
    <w:p w14:paraId="364D5CC5" w14:textId="16858576" w:rsidR="00871A95" w:rsidRPr="00871A95" w:rsidRDefault="00871A95" w:rsidP="00871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to close at 19.</w:t>
      </w:r>
      <w:r w:rsidR="009B0E0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hrs </w:t>
      </w:r>
    </w:p>
    <w:p w14:paraId="52A22180" w14:textId="77777777" w:rsidR="00871A95" w:rsidRDefault="00871A95" w:rsidP="00871A95">
      <w:pPr>
        <w:jc w:val="center"/>
        <w:rPr>
          <w:rFonts w:ascii="Arial" w:hAnsi="Arial" w:cs="Arial"/>
          <w:sz w:val="28"/>
          <w:szCs w:val="28"/>
        </w:rPr>
      </w:pPr>
    </w:p>
    <w:p w14:paraId="6B75B6AD" w14:textId="7DFE94EE" w:rsidR="00871A95" w:rsidRDefault="009B0E08" w:rsidP="00871A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John Mills – Chair, Berry Pomeroy Parish Council</w:t>
      </w:r>
    </w:p>
    <w:p w14:paraId="7DD2288F" w14:textId="2512473B" w:rsidR="009B0E08" w:rsidRPr="00871A95" w:rsidRDefault="009B0E08" w:rsidP="00871A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clerk@berrypomeroyparishcouncil.gov.uk</w:t>
      </w:r>
    </w:p>
    <w:sectPr w:rsidR="009B0E08" w:rsidRPr="00871A95" w:rsidSect="001C7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39FB"/>
    <w:multiLevelType w:val="hybridMultilevel"/>
    <w:tmpl w:val="862A75FE"/>
    <w:lvl w:ilvl="0" w:tplc="5C4AF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170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5"/>
    <w:rsid w:val="001C7EEC"/>
    <w:rsid w:val="00871A95"/>
    <w:rsid w:val="009B0E08"/>
    <w:rsid w:val="00C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9E5E"/>
  <w15:chartTrackingRefBased/>
  <w15:docId w15:val="{E4F13247-E1F8-4382-972E-3BDF2C0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\Desktop\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</dc:creator>
  <cp:keywords/>
  <dc:description/>
  <cp:lastModifiedBy>susie watt</cp:lastModifiedBy>
  <cp:revision>1</cp:revision>
  <dcterms:created xsi:type="dcterms:W3CDTF">2024-04-23T11:58:00Z</dcterms:created>
  <dcterms:modified xsi:type="dcterms:W3CDTF">2024-04-23T12:14:00Z</dcterms:modified>
</cp:coreProperties>
</file>