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C11D" w14:textId="77777777" w:rsidR="00DD1405" w:rsidRDefault="00DD1405" w:rsidP="00DD1405">
      <w:pPr>
        <w:pStyle w:val="Subtitle"/>
        <w:pBdr>
          <w:top w:val="single" w:sz="18" w:space="0" w:color="auto"/>
          <w:bottom w:val="single" w:sz="18" w:space="4" w:color="auto"/>
        </w:pBdr>
        <w:rPr>
          <w:b w:val="0"/>
          <w:bCs w:val="0"/>
          <w:sz w:val="32"/>
          <w:szCs w:val="32"/>
          <w:u w:val="single"/>
        </w:rPr>
      </w:pPr>
      <w:r>
        <w:rPr>
          <w:sz w:val="32"/>
          <w:szCs w:val="32"/>
        </w:rPr>
        <w:t>BERRY POMEROY PARISH COUNCIL</w:t>
      </w:r>
    </w:p>
    <w:p w14:paraId="0BB66794" w14:textId="77777777" w:rsidR="00DD1405" w:rsidRDefault="00DD1405" w:rsidP="00DD1405">
      <w:pPr>
        <w:pBdr>
          <w:top w:val="single" w:sz="18" w:space="0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Parish Clerk-</w:t>
      </w:r>
      <w:r>
        <w:rPr>
          <w:rFonts w:ascii="Comic Sans MS" w:hAnsi="Comic Sans MS"/>
          <w:sz w:val="20"/>
          <w:szCs w:val="20"/>
        </w:rPr>
        <w:t xml:space="preserve"> Mrs Susie Watt, Berry Pomeroy Parish Council, Village Hall </w:t>
      </w:r>
      <w:proofErr w:type="spellStart"/>
      <w:r>
        <w:rPr>
          <w:rFonts w:ascii="Comic Sans MS" w:hAnsi="Comic Sans MS"/>
          <w:sz w:val="20"/>
          <w:szCs w:val="20"/>
        </w:rPr>
        <w:t>Postbox</w:t>
      </w:r>
      <w:proofErr w:type="spellEnd"/>
      <w:r>
        <w:rPr>
          <w:rFonts w:ascii="Comic Sans MS" w:hAnsi="Comic Sans MS"/>
          <w:sz w:val="20"/>
          <w:szCs w:val="20"/>
        </w:rPr>
        <w:t>, Berry Pomeroy, Totnes, Devon TQ9 6LH</w:t>
      </w:r>
    </w:p>
    <w:p w14:paraId="6FB05DC6" w14:textId="77777777" w:rsidR="00DD1405" w:rsidRDefault="00DD1405" w:rsidP="00DD1405">
      <w:pPr>
        <w:pBdr>
          <w:top w:val="single" w:sz="18" w:space="0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Tel. No. 0770 770 9390  email: </w:t>
      </w:r>
      <w:hyperlink r:id="rId4" w:history="1">
        <w:r>
          <w:rPr>
            <w:rStyle w:val="Hyperlink"/>
            <w:rFonts w:ascii="Comic Sans MS" w:hAnsi="Comic Sans MS"/>
            <w:sz w:val="20"/>
            <w:szCs w:val="20"/>
          </w:rPr>
          <w:t>clerk@berrypomeroyparishcouncil.gov.uk</w:t>
        </w:r>
      </w:hyperlink>
    </w:p>
    <w:p w14:paraId="5C0A59EE" w14:textId="77777777" w:rsidR="00DD1405" w:rsidRDefault="00DD1405" w:rsidP="00DD1405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1428F9F9" w14:textId="0167CD08" w:rsidR="00DD1405" w:rsidRDefault="00DD1405" w:rsidP="00DD1405">
      <w:pPr>
        <w:ind w:left="-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Dear Councillors,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7710D6">
        <w:rPr>
          <w:rFonts w:ascii="Times New Roman" w:hAnsi="Times New Roman"/>
        </w:rPr>
        <w:t>20</w:t>
      </w:r>
      <w:r w:rsidR="007710D6" w:rsidRPr="007710D6">
        <w:rPr>
          <w:rFonts w:ascii="Times New Roman" w:hAnsi="Times New Roman"/>
          <w:vertAlign w:val="superscript"/>
        </w:rPr>
        <w:t>th</w:t>
      </w:r>
      <w:r w:rsidR="007710D6">
        <w:rPr>
          <w:rFonts w:ascii="Times New Roman" w:hAnsi="Times New Roman"/>
        </w:rPr>
        <w:t xml:space="preserve"> March</w:t>
      </w:r>
      <w:r w:rsidR="002839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28398A">
        <w:rPr>
          <w:rFonts w:ascii="Times New Roman" w:hAnsi="Times New Roman"/>
        </w:rPr>
        <w:t>4</w:t>
      </w:r>
    </w:p>
    <w:p w14:paraId="030A7843" w14:textId="77777777" w:rsidR="00DD1405" w:rsidRDefault="00DD1405" w:rsidP="00DD1405">
      <w:pPr>
        <w:ind w:left="-720"/>
        <w:rPr>
          <w:rFonts w:ascii="Times New Roman" w:hAnsi="Times New Roman"/>
        </w:rPr>
      </w:pPr>
    </w:p>
    <w:p w14:paraId="43B45BA9" w14:textId="77777777" w:rsidR="00DD1405" w:rsidRDefault="00DD1405" w:rsidP="00DD14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BERRY POMEROY PARISH COUNCIL MEETING</w:t>
      </w:r>
    </w:p>
    <w:p w14:paraId="792D3A82" w14:textId="48338983" w:rsidR="00DD1405" w:rsidRDefault="00DD1405" w:rsidP="00DD1405">
      <w:pPr>
        <w:ind w:left="-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3C5146">
        <w:rPr>
          <w:rFonts w:ascii="Times New Roman" w:hAnsi="Times New Roman"/>
          <w:b/>
          <w:bCs/>
          <w:sz w:val="28"/>
          <w:szCs w:val="28"/>
        </w:rPr>
        <w:t>TUESDAY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20BED">
        <w:rPr>
          <w:rFonts w:ascii="Times New Roman" w:hAnsi="Times New Roman"/>
          <w:b/>
          <w:bCs/>
          <w:sz w:val="32"/>
          <w:szCs w:val="32"/>
        </w:rPr>
        <w:t>2</w:t>
      </w:r>
      <w:r w:rsidR="00220BED" w:rsidRPr="00220BED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220BED">
        <w:rPr>
          <w:rFonts w:ascii="Times New Roman" w:hAnsi="Times New Roman"/>
          <w:b/>
          <w:bCs/>
          <w:sz w:val="32"/>
          <w:szCs w:val="32"/>
        </w:rPr>
        <w:t xml:space="preserve"> April</w:t>
      </w:r>
      <w:r w:rsidR="0028398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80590">
        <w:rPr>
          <w:rFonts w:ascii="Times New Roman" w:hAnsi="Times New Roman"/>
          <w:b/>
          <w:bCs/>
          <w:sz w:val="32"/>
          <w:szCs w:val="32"/>
        </w:rPr>
        <w:t>202</w:t>
      </w:r>
      <w:r w:rsidR="0028398A">
        <w:rPr>
          <w:rFonts w:ascii="Times New Roman" w:hAnsi="Times New Roman"/>
          <w:b/>
          <w:bCs/>
          <w:sz w:val="32"/>
          <w:szCs w:val="32"/>
        </w:rPr>
        <w:t>4</w:t>
      </w:r>
      <w:r w:rsidRPr="00C80590">
        <w:rPr>
          <w:rFonts w:ascii="Times New Roman" w:hAnsi="Times New Roman"/>
          <w:b/>
          <w:bCs/>
          <w:sz w:val="32"/>
          <w:szCs w:val="32"/>
        </w:rPr>
        <w:t xml:space="preserve"> @ 7.15pm </w:t>
      </w:r>
      <w:r>
        <w:rPr>
          <w:rFonts w:ascii="Times New Roman" w:hAnsi="Times New Roman"/>
          <w:b/>
          <w:bCs/>
          <w:sz w:val="32"/>
          <w:szCs w:val="32"/>
        </w:rPr>
        <w:t xml:space="preserve">– </w:t>
      </w:r>
    </w:p>
    <w:p w14:paraId="572A9572" w14:textId="77777777" w:rsidR="00DD1405" w:rsidRPr="00EA5972" w:rsidRDefault="00DD1405" w:rsidP="00DD1405">
      <w:pPr>
        <w:ind w:left="-72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A5972">
        <w:rPr>
          <w:rFonts w:ascii="Times New Roman" w:hAnsi="Times New Roman"/>
          <w:b/>
          <w:bCs/>
          <w:sz w:val="32"/>
          <w:szCs w:val="32"/>
          <w:u w:val="single"/>
        </w:rPr>
        <w:t xml:space="preserve">VENUE: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BERRY POMEROY VILLAGE</w:t>
      </w:r>
      <w:r w:rsidRPr="00EA5972">
        <w:rPr>
          <w:rFonts w:ascii="Times New Roman" w:hAnsi="Times New Roman"/>
          <w:b/>
          <w:bCs/>
          <w:sz w:val="32"/>
          <w:szCs w:val="32"/>
          <w:u w:val="single"/>
        </w:rPr>
        <w:t xml:space="preserve"> HALL</w:t>
      </w:r>
    </w:p>
    <w:p w14:paraId="17B418F3" w14:textId="77777777" w:rsidR="00DD1405" w:rsidRDefault="00DD1405" w:rsidP="00DD1405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14:paraId="732DD048" w14:textId="0220A93D" w:rsidR="00DD1405" w:rsidRDefault="00DD1405" w:rsidP="00DD1405">
      <w:pPr>
        <w:shd w:val="clear" w:color="auto" w:fill="FFFFFF"/>
        <w:rPr>
          <w:rFonts w:ascii="Arial" w:hAnsi="Arial" w:cs="Arial"/>
          <w:color w:val="000000"/>
          <w:u w:val="single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You are hereby summoned to attend a Meeting of Berry Pomeroy Parish Council on TUESDAY </w:t>
      </w:r>
      <w:r w:rsidR="00220BED">
        <w:rPr>
          <w:rFonts w:ascii="Arial" w:hAnsi="Arial" w:cs="Arial"/>
          <w:color w:val="000000"/>
          <w:lang w:eastAsia="en-GB"/>
        </w:rPr>
        <w:t>2</w:t>
      </w:r>
      <w:r w:rsidR="00220BED" w:rsidRPr="00220BED">
        <w:rPr>
          <w:rFonts w:ascii="Arial" w:hAnsi="Arial" w:cs="Arial"/>
          <w:color w:val="000000"/>
          <w:vertAlign w:val="superscript"/>
          <w:lang w:eastAsia="en-GB"/>
        </w:rPr>
        <w:t>nd</w:t>
      </w:r>
      <w:r w:rsidR="00220BED">
        <w:rPr>
          <w:rFonts w:ascii="Arial" w:hAnsi="Arial" w:cs="Arial"/>
          <w:color w:val="000000"/>
          <w:lang w:eastAsia="en-GB"/>
        </w:rPr>
        <w:t xml:space="preserve"> April</w:t>
      </w:r>
      <w:r>
        <w:rPr>
          <w:rFonts w:ascii="Arial" w:hAnsi="Arial" w:cs="Arial"/>
          <w:color w:val="000000"/>
          <w:lang w:eastAsia="en-GB"/>
        </w:rPr>
        <w:t xml:space="preserve"> 202</w:t>
      </w:r>
      <w:r w:rsidR="0028398A">
        <w:rPr>
          <w:rFonts w:ascii="Arial" w:hAnsi="Arial" w:cs="Arial"/>
          <w:color w:val="000000"/>
          <w:lang w:eastAsia="en-GB"/>
        </w:rPr>
        <w:t>4</w:t>
      </w:r>
      <w:r>
        <w:rPr>
          <w:rFonts w:ascii="Arial" w:hAnsi="Arial" w:cs="Arial"/>
          <w:color w:val="000000"/>
          <w:lang w:eastAsia="en-GB"/>
        </w:rPr>
        <w:t xml:space="preserve"> @ 7.15 pm – </w:t>
      </w:r>
      <w:r>
        <w:rPr>
          <w:rFonts w:ascii="Arial" w:hAnsi="Arial" w:cs="Arial"/>
          <w:b/>
          <w:color w:val="FF0000"/>
          <w:u w:val="single"/>
          <w:lang w:eastAsia="en-GB"/>
        </w:rPr>
        <w:t>Berry Pomeroy</w:t>
      </w:r>
      <w:r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b/>
          <w:color w:val="FF0000"/>
          <w:u w:val="single"/>
          <w:lang w:eastAsia="en-GB"/>
        </w:rPr>
        <w:t>Councillors ONLY please arrive by 7pm</w:t>
      </w:r>
      <w:r>
        <w:rPr>
          <w:rFonts w:ascii="Arial" w:hAnsi="Arial" w:cs="Arial"/>
          <w:color w:val="000000"/>
          <w:lang w:eastAsia="en-GB"/>
        </w:rPr>
        <w:t xml:space="preserve">– Please ensure you bring your own pens and </w:t>
      </w:r>
      <w:r>
        <w:rPr>
          <w:rFonts w:ascii="Arial" w:hAnsi="Arial" w:cs="Arial"/>
          <w:color w:val="000000"/>
          <w:u w:val="single"/>
          <w:lang w:eastAsia="en-GB"/>
        </w:rPr>
        <w:t xml:space="preserve">print off copies of the </w:t>
      </w:r>
      <w:proofErr w:type="gramStart"/>
      <w:r>
        <w:rPr>
          <w:rFonts w:ascii="Arial" w:hAnsi="Arial" w:cs="Arial"/>
          <w:color w:val="000000"/>
          <w:u w:val="single"/>
          <w:lang w:eastAsia="en-GB"/>
        </w:rPr>
        <w:t>Agenda</w:t>
      </w:r>
      <w:proofErr w:type="gramEnd"/>
      <w:r>
        <w:rPr>
          <w:rFonts w:ascii="Arial" w:hAnsi="Arial" w:cs="Arial"/>
          <w:color w:val="000000"/>
          <w:u w:val="single"/>
          <w:lang w:eastAsia="en-GB"/>
        </w:rPr>
        <w:t xml:space="preserve"> and previous minutes for your own use. </w:t>
      </w:r>
    </w:p>
    <w:p w14:paraId="3F9C483A" w14:textId="77777777" w:rsidR="00DD1405" w:rsidRDefault="00DD1405" w:rsidP="00DD1405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</w:rPr>
      </w:pPr>
    </w:p>
    <w:p w14:paraId="698BAC77" w14:textId="77777777" w:rsidR="00DD1405" w:rsidRDefault="00DD1405" w:rsidP="00DD1405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</w:t>
      </w:r>
      <w:proofErr w:type="gramStart"/>
      <w:r>
        <w:rPr>
          <w:rFonts w:ascii="Arial" w:hAnsi="Arial" w:cs="Arial"/>
          <w:bCs/>
          <w:sz w:val="20"/>
          <w:szCs w:val="20"/>
        </w:rPr>
        <w:t>media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or members of the public.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record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or film must obtain prior consent and make themselves known prior to the start of the meeting. </w:t>
      </w:r>
    </w:p>
    <w:p w14:paraId="2E643171" w14:textId="77777777" w:rsidR="00DD1405" w:rsidRDefault="00DD1405" w:rsidP="00DD1405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17AEED92" w14:textId="77777777" w:rsidR="00837DAC" w:rsidRDefault="00837DAC" w:rsidP="00DD1405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54C97838" w14:textId="77777777" w:rsidR="00DD1405" w:rsidRDefault="00DD1405" w:rsidP="00DD1405">
      <w:pPr>
        <w:ind w:left="-720"/>
        <w:jc w:val="center"/>
        <w:rPr>
          <w:rFonts w:ascii="Times New Roman" w:hAnsi="Times New Roman"/>
          <w:sz w:val="20"/>
          <w:szCs w:val="20"/>
        </w:rPr>
      </w:pPr>
    </w:p>
    <w:p w14:paraId="5015D0B6" w14:textId="77777777" w:rsidR="00DD1405" w:rsidRDefault="00DD1405" w:rsidP="00DD1405">
      <w:pPr>
        <w:ind w:left="-900" w:firstLine="90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AGENDA</w:t>
      </w:r>
    </w:p>
    <w:p w14:paraId="29FC26FD" w14:textId="77777777" w:rsidR="00837DAC" w:rsidRDefault="00837DAC" w:rsidP="00DD140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6FF4C42F" w14:textId="43127F60" w:rsidR="00DD1405" w:rsidRDefault="00DD1405" w:rsidP="00DD1405">
      <w:pPr>
        <w:jc w:val="center"/>
        <w:rPr>
          <w:rFonts w:ascii="Times New Roman" w:hAnsi="Times New Roman"/>
          <w:bCs/>
          <w:sz w:val="28"/>
          <w:szCs w:val="28"/>
        </w:rPr>
      </w:pPr>
      <w:r w:rsidRPr="0028398A">
        <w:rPr>
          <w:rFonts w:ascii="Times New Roman" w:hAnsi="Times New Roman"/>
          <w:bCs/>
          <w:sz w:val="28"/>
          <w:szCs w:val="28"/>
          <w:u w:val="single"/>
        </w:rPr>
        <w:t>Public Forum</w:t>
      </w:r>
      <w:r>
        <w:rPr>
          <w:rFonts w:ascii="Times New Roman" w:hAnsi="Times New Roman"/>
          <w:bCs/>
          <w:sz w:val="28"/>
          <w:szCs w:val="28"/>
        </w:rPr>
        <w:t xml:space="preserve"> written questions only to be received by 5pm on </w:t>
      </w:r>
      <w:r w:rsidR="00220BED">
        <w:rPr>
          <w:rFonts w:ascii="Times New Roman" w:hAnsi="Times New Roman"/>
          <w:bCs/>
          <w:sz w:val="28"/>
          <w:szCs w:val="28"/>
        </w:rPr>
        <w:t>Thursday 28th</w:t>
      </w:r>
      <w:r w:rsidR="00896C80">
        <w:rPr>
          <w:rFonts w:ascii="Times New Roman" w:hAnsi="Times New Roman"/>
          <w:bCs/>
          <w:sz w:val="28"/>
          <w:szCs w:val="28"/>
        </w:rPr>
        <w:t xml:space="preserve"> March</w:t>
      </w:r>
      <w:r w:rsidR="0028398A">
        <w:rPr>
          <w:rFonts w:ascii="Times New Roman" w:hAnsi="Times New Roman"/>
          <w:bCs/>
          <w:sz w:val="28"/>
          <w:szCs w:val="28"/>
        </w:rPr>
        <w:t xml:space="preserve"> 2024 </w:t>
      </w:r>
      <w:r>
        <w:rPr>
          <w:rFonts w:ascii="Times New Roman" w:hAnsi="Times New Roman"/>
          <w:bCs/>
          <w:sz w:val="28"/>
          <w:szCs w:val="28"/>
        </w:rPr>
        <w:t xml:space="preserve">to </w:t>
      </w:r>
      <w:hyperlink r:id="rId5" w:history="1">
        <w:r>
          <w:rPr>
            <w:rStyle w:val="Hyperlink"/>
            <w:rFonts w:ascii="Times New Roman" w:hAnsi="Times New Roman"/>
            <w:bCs/>
            <w:sz w:val="28"/>
            <w:szCs w:val="28"/>
          </w:rPr>
          <w:t>clerk@berrypomeroyparishcouncil.gov.uk</w:t>
        </w:r>
      </w:hyperlink>
      <w:r>
        <w:rPr>
          <w:rFonts w:ascii="Times New Roman" w:hAnsi="Times New Roman"/>
          <w:bCs/>
          <w:sz w:val="28"/>
          <w:szCs w:val="28"/>
        </w:rPr>
        <w:t xml:space="preserve"> (note: only questions relating to the Agenda and only members of the Parish of Berry Pomeroy may submit questions)</w:t>
      </w:r>
    </w:p>
    <w:p w14:paraId="1C1738C3" w14:textId="77777777" w:rsidR="00DD1405" w:rsidRDefault="00DD1405" w:rsidP="00DD14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AABF16D" w14:textId="77777777" w:rsidR="00837DAC" w:rsidRDefault="00837DAC" w:rsidP="00DD1405">
      <w:pPr>
        <w:rPr>
          <w:rFonts w:ascii="Times New Roman" w:hAnsi="Times New Roman"/>
          <w:b/>
          <w:sz w:val="28"/>
          <w:szCs w:val="28"/>
        </w:rPr>
      </w:pPr>
    </w:p>
    <w:p w14:paraId="41E943B7" w14:textId="497077AD" w:rsidR="00DD1405" w:rsidRDefault="00DD1405" w:rsidP="00DD1405">
      <w:pPr>
        <w:rPr>
          <w:rFonts w:ascii="Times New Roman" w:hAnsi="Times New Roman"/>
          <w:b/>
          <w:sz w:val="28"/>
          <w:szCs w:val="28"/>
        </w:rPr>
      </w:pPr>
      <w:r w:rsidRPr="001B7406">
        <w:rPr>
          <w:rFonts w:ascii="Times New Roman" w:hAnsi="Times New Roman"/>
          <w:b/>
          <w:sz w:val="28"/>
          <w:szCs w:val="28"/>
        </w:rPr>
        <w:t>7.15pm  -  Public Forum</w:t>
      </w:r>
    </w:p>
    <w:p w14:paraId="49D938EB" w14:textId="7D90DF81" w:rsidR="004F14DE" w:rsidRDefault="004F14DE" w:rsidP="00DD1405">
      <w:pPr>
        <w:rPr>
          <w:rFonts w:ascii="Times New Roman" w:hAnsi="Times New Roman"/>
          <w:bCs/>
          <w:sz w:val="28"/>
          <w:szCs w:val="28"/>
        </w:rPr>
      </w:pPr>
      <w:r w:rsidRPr="004F14DE">
        <w:rPr>
          <w:rFonts w:ascii="Times New Roman" w:hAnsi="Times New Roman"/>
          <w:bCs/>
          <w:sz w:val="28"/>
          <w:szCs w:val="28"/>
        </w:rPr>
        <w:t>Presentation by candidate for potential co-option</w:t>
      </w:r>
    </w:p>
    <w:p w14:paraId="595F5A34" w14:textId="77777777" w:rsidR="00837DAC" w:rsidRPr="004F14DE" w:rsidRDefault="00837DAC" w:rsidP="00DD1405">
      <w:pPr>
        <w:rPr>
          <w:rFonts w:ascii="Times New Roman" w:hAnsi="Times New Roman"/>
          <w:bCs/>
          <w:sz w:val="28"/>
          <w:szCs w:val="28"/>
        </w:rPr>
      </w:pPr>
    </w:p>
    <w:p w14:paraId="2CD7AA22" w14:textId="0DD6B3BA" w:rsidR="00DD1405" w:rsidRDefault="00DD1405" w:rsidP="00DD140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7.30pm</w:t>
      </w:r>
      <w:r w:rsidR="002F0EDE">
        <w:rPr>
          <w:rFonts w:ascii="Times New Roman" w:hAnsi="Times New Roman"/>
          <w:b/>
          <w:sz w:val="28"/>
          <w:szCs w:val="28"/>
        </w:rPr>
        <w:t>-7.45pm</w:t>
      </w:r>
      <w:r>
        <w:rPr>
          <w:rFonts w:ascii="Times New Roman" w:hAnsi="Times New Roman"/>
          <w:b/>
          <w:sz w:val="28"/>
          <w:szCs w:val="28"/>
        </w:rPr>
        <w:t xml:space="preserve">  -  </w:t>
      </w:r>
      <w:r w:rsidRPr="001B7406">
        <w:rPr>
          <w:rFonts w:ascii="Times New Roman" w:hAnsi="Times New Roman"/>
          <w:b/>
          <w:sz w:val="28"/>
          <w:szCs w:val="28"/>
        </w:rPr>
        <w:t>County/District</w:t>
      </w:r>
      <w:r>
        <w:rPr>
          <w:rFonts w:ascii="Times New Roman" w:hAnsi="Times New Roman"/>
          <w:b/>
          <w:sz w:val="28"/>
          <w:szCs w:val="28"/>
        </w:rPr>
        <w:t>/Ward</w:t>
      </w:r>
      <w:r w:rsidRPr="001B7406">
        <w:rPr>
          <w:rFonts w:ascii="Times New Roman" w:hAnsi="Times New Roman"/>
          <w:b/>
          <w:sz w:val="28"/>
          <w:szCs w:val="28"/>
        </w:rPr>
        <w:t xml:space="preserve"> Cllrs Reports. </w:t>
      </w:r>
      <w:r w:rsidRPr="00896C80">
        <w:rPr>
          <w:rFonts w:ascii="Times New Roman" w:hAnsi="Times New Roman"/>
          <w:b/>
          <w:color w:val="FF0000"/>
          <w:sz w:val="28"/>
          <w:szCs w:val="28"/>
        </w:rPr>
        <w:t xml:space="preserve">Please send </w:t>
      </w:r>
      <w:r w:rsidR="007710D6">
        <w:rPr>
          <w:rFonts w:ascii="Times New Roman" w:hAnsi="Times New Roman"/>
          <w:b/>
          <w:color w:val="FF0000"/>
          <w:sz w:val="28"/>
          <w:szCs w:val="28"/>
        </w:rPr>
        <w:t xml:space="preserve">ALL </w:t>
      </w:r>
      <w:r w:rsidRPr="00896C80">
        <w:rPr>
          <w:rFonts w:ascii="Times New Roman" w:hAnsi="Times New Roman"/>
          <w:b/>
          <w:color w:val="FF0000"/>
          <w:sz w:val="28"/>
          <w:szCs w:val="28"/>
        </w:rPr>
        <w:t xml:space="preserve">reports </w:t>
      </w:r>
      <w:r w:rsidR="005E1B91">
        <w:rPr>
          <w:rFonts w:ascii="Times New Roman" w:hAnsi="Times New Roman"/>
          <w:b/>
          <w:color w:val="FF0000"/>
          <w:sz w:val="28"/>
          <w:szCs w:val="28"/>
        </w:rPr>
        <w:t xml:space="preserve">in good time </w:t>
      </w:r>
      <w:r w:rsidRPr="00896C80">
        <w:rPr>
          <w:rFonts w:ascii="Times New Roman" w:hAnsi="Times New Roman"/>
          <w:b/>
          <w:color w:val="FF0000"/>
          <w:sz w:val="28"/>
          <w:szCs w:val="28"/>
        </w:rPr>
        <w:t>prior to meeting to the Clerk, many thanks</w:t>
      </w:r>
      <w:r w:rsidRPr="00896C80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  <w:r w:rsidRPr="00B81BF7">
        <w:rPr>
          <w:rFonts w:ascii="Times New Roman" w:hAnsi="Times New Roman"/>
          <w:b/>
          <w:sz w:val="28"/>
          <w:szCs w:val="28"/>
        </w:rPr>
        <w:t>Police Report if present.</w:t>
      </w:r>
    </w:p>
    <w:p w14:paraId="7FE4792C" w14:textId="77777777" w:rsidR="00E46CD6" w:rsidRDefault="00E46CD6" w:rsidP="00DD1405">
      <w:pPr>
        <w:pBdr>
          <w:bottom w:val="single" w:sz="12" w:space="1" w:color="auto"/>
        </w:pBdr>
        <w:rPr>
          <w:rFonts w:ascii="Times New Roman" w:hAnsi="Times New Roman"/>
          <w:bCs/>
          <w:sz w:val="28"/>
          <w:szCs w:val="28"/>
        </w:rPr>
      </w:pPr>
    </w:p>
    <w:p w14:paraId="5CC10DDC" w14:textId="77777777" w:rsidR="00837DAC" w:rsidRDefault="00837DAC" w:rsidP="00DD1405">
      <w:pPr>
        <w:pBdr>
          <w:bottom w:val="single" w:sz="12" w:space="1" w:color="auto"/>
        </w:pBdr>
        <w:rPr>
          <w:rFonts w:ascii="Times New Roman" w:hAnsi="Times New Roman"/>
          <w:bCs/>
          <w:sz w:val="28"/>
          <w:szCs w:val="28"/>
        </w:rPr>
      </w:pPr>
    </w:p>
    <w:p w14:paraId="68A6AE58" w14:textId="77777777" w:rsidR="00DD1405" w:rsidRPr="002A2262" w:rsidRDefault="00DD1405" w:rsidP="00DD1405">
      <w:pPr>
        <w:rPr>
          <w:rFonts w:ascii="Times New Roman" w:hAnsi="Times New Roman"/>
          <w:bCs/>
          <w:sz w:val="28"/>
          <w:szCs w:val="28"/>
        </w:rPr>
      </w:pPr>
    </w:p>
    <w:p w14:paraId="5D7B578F" w14:textId="77777777" w:rsidR="00DD1405" w:rsidRPr="00012B2F" w:rsidRDefault="00DD1405" w:rsidP="00DD1405">
      <w:pPr>
        <w:pBdr>
          <w:bottom w:val="single" w:sz="12" w:space="1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STANDING ORDERS </w:t>
      </w:r>
    </w:p>
    <w:p w14:paraId="5FDAF0E0" w14:textId="77777777" w:rsidR="00DD1405" w:rsidRDefault="00DD1405" w:rsidP="00DD1405">
      <w:pPr>
        <w:pStyle w:val="NoSpacing"/>
        <w:rPr>
          <w:rFonts w:ascii="Times New Roman" w:hAnsi="Times New Roman"/>
          <w:b/>
        </w:rPr>
      </w:pPr>
    </w:p>
    <w:p w14:paraId="6D5798BD" w14:textId="77777777" w:rsidR="00DD1405" w:rsidRDefault="00DD1405" w:rsidP="00DD14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APOLOGIES</w:t>
      </w:r>
    </w:p>
    <w:p w14:paraId="548B82EB" w14:textId="39DB499B" w:rsidR="00DD1405" w:rsidRDefault="00DD1405" w:rsidP="00DD14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DECLARATION</w:t>
      </w:r>
      <w:r w:rsidR="004F14D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OF INTEREST</w:t>
      </w:r>
    </w:p>
    <w:p w14:paraId="072A5FBF" w14:textId="7B07F920" w:rsidR="00DD1405" w:rsidRDefault="00DD1405" w:rsidP="00DD1405">
      <w:pPr>
        <w:pStyle w:val="NoSpacing"/>
        <w:ind w:right="-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To approve the MINUTES OF PC MEETING </w:t>
      </w:r>
      <w:r>
        <w:rPr>
          <w:rFonts w:ascii="Times New Roman" w:hAnsi="Times New Roman"/>
        </w:rPr>
        <w:t>held on</w:t>
      </w:r>
      <w:r>
        <w:rPr>
          <w:rFonts w:ascii="Times New Roman" w:hAnsi="Times New Roman"/>
          <w:b/>
        </w:rPr>
        <w:t xml:space="preserve"> Tuesday </w:t>
      </w:r>
      <w:r w:rsidR="00220BED">
        <w:rPr>
          <w:rFonts w:ascii="Times New Roman" w:hAnsi="Times New Roman"/>
          <w:b/>
        </w:rPr>
        <w:t>5</w:t>
      </w:r>
      <w:r w:rsidR="00220BED" w:rsidRPr="00220BED">
        <w:rPr>
          <w:rFonts w:ascii="Times New Roman" w:hAnsi="Times New Roman"/>
          <w:b/>
          <w:vertAlign w:val="superscript"/>
        </w:rPr>
        <w:t>th</w:t>
      </w:r>
      <w:r w:rsidR="00220BED">
        <w:rPr>
          <w:rFonts w:ascii="Times New Roman" w:hAnsi="Times New Roman"/>
          <w:b/>
        </w:rPr>
        <w:t xml:space="preserve"> March</w:t>
      </w:r>
      <w:r w:rsidR="00896C80">
        <w:rPr>
          <w:rFonts w:ascii="Times New Roman" w:hAnsi="Times New Roman"/>
          <w:b/>
        </w:rPr>
        <w:t xml:space="preserve"> 2024</w:t>
      </w:r>
    </w:p>
    <w:p w14:paraId="7FA7C4DA" w14:textId="50C3BBD6" w:rsidR="00DD1405" w:rsidRDefault="00DD1405" w:rsidP="00DD1405">
      <w:pPr>
        <w:pStyle w:val="NoSpacing"/>
        <w:ind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Clerk’s/RFO REPORT</w:t>
      </w:r>
      <w:r w:rsidR="004B24BE">
        <w:rPr>
          <w:rFonts w:ascii="Times New Roman" w:hAnsi="Times New Roman"/>
          <w:b/>
        </w:rPr>
        <w:t>+ Cllr Report</w:t>
      </w:r>
      <w:r>
        <w:rPr>
          <w:rFonts w:ascii="Times New Roman" w:hAnsi="Times New Roman"/>
          <w:b/>
        </w:rPr>
        <w:t xml:space="preserve"> – </w:t>
      </w:r>
    </w:p>
    <w:p w14:paraId="6237CE50" w14:textId="5B412DDC" w:rsidR="00DD1405" w:rsidRDefault="00DD1405" w:rsidP="00DD1405">
      <w:pPr>
        <w:pStyle w:val="NoSpacing"/>
        <w:ind w:right="-426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3C5146">
        <w:rPr>
          <w:rFonts w:ascii="Times New Roman" w:hAnsi="Times New Roman"/>
          <w:bCs/>
        </w:rPr>
        <w:t>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Cs/>
        </w:rPr>
        <w:t>Monthly Finance Report (circulated prior)</w:t>
      </w:r>
      <w:r w:rsidR="00635181">
        <w:rPr>
          <w:rFonts w:ascii="Times New Roman" w:hAnsi="Times New Roman"/>
          <w:bCs/>
        </w:rPr>
        <w:t xml:space="preserve"> </w:t>
      </w:r>
    </w:p>
    <w:p w14:paraId="19230424" w14:textId="750D1397" w:rsidR="00910A71" w:rsidRDefault="00910A71" w:rsidP="00DD1405">
      <w:pPr>
        <w:pStyle w:val="NoSpacing"/>
        <w:ind w:right="-42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2. </w:t>
      </w:r>
      <w:r w:rsidR="00FC2CDC">
        <w:rPr>
          <w:rFonts w:ascii="Times New Roman" w:hAnsi="Times New Roman"/>
          <w:bCs/>
        </w:rPr>
        <w:t>Banking Forms</w:t>
      </w:r>
    </w:p>
    <w:p w14:paraId="615791CB" w14:textId="2BC974F2" w:rsidR="00E53252" w:rsidRDefault="00E53252" w:rsidP="00DD1405">
      <w:pPr>
        <w:pStyle w:val="NoSpacing"/>
        <w:ind w:right="-42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3. </w:t>
      </w:r>
      <w:r w:rsidR="002C7842">
        <w:rPr>
          <w:rFonts w:ascii="Times New Roman" w:hAnsi="Times New Roman"/>
          <w:bCs/>
        </w:rPr>
        <w:t xml:space="preserve">Approval of Annual Accounts – </w:t>
      </w:r>
      <w:r w:rsidR="000C00AB">
        <w:rPr>
          <w:rFonts w:ascii="Times New Roman" w:hAnsi="Times New Roman"/>
          <w:bCs/>
        </w:rPr>
        <w:t>*</w:t>
      </w:r>
      <w:r w:rsidR="002C7842">
        <w:rPr>
          <w:rFonts w:ascii="Times New Roman" w:hAnsi="Times New Roman"/>
          <w:bCs/>
        </w:rPr>
        <w:t>circulated prior</w:t>
      </w:r>
      <w:r w:rsidR="00CC4289">
        <w:rPr>
          <w:rFonts w:ascii="Times New Roman" w:hAnsi="Times New Roman"/>
          <w:bCs/>
        </w:rPr>
        <w:t xml:space="preserve">. Internal Audit info. </w:t>
      </w:r>
      <w:proofErr w:type="gramStart"/>
      <w:r w:rsidR="00CC4289">
        <w:rPr>
          <w:rFonts w:ascii="Times New Roman" w:hAnsi="Times New Roman"/>
          <w:bCs/>
        </w:rPr>
        <w:t>Plus</w:t>
      </w:r>
      <w:proofErr w:type="gramEnd"/>
      <w:r w:rsidR="00CC4289">
        <w:rPr>
          <w:rFonts w:ascii="Times New Roman" w:hAnsi="Times New Roman"/>
          <w:bCs/>
        </w:rPr>
        <w:t xml:space="preserve"> PKF Littlejohn info.</w:t>
      </w:r>
    </w:p>
    <w:p w14:paraId="6D47C47B" w14:textId="29287074" w:rsidR="00CC4289" w:rsidRDefault="00CC4289" w:rsidP="00DD1405">
      <w:pPr>
        <w:pStyle w:val="NoSpacing"/>
        <w:ind w:right="-42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Approval and signing of the AGAR. (Annual Governance Statement)</w:t>
      </w:r>
    </w:p>
    <w:p w14:paraId="6B2412A8" w14:textId="624A9CC2" w:rsidR="0089630D" w:rsidRPr="007D3A4C" w:rsidRDefault="0089630D" w:rsidP="00DD1405">
      <w:pPr>
        <w:pStyle w:val="NoSpacing"/>
        <w:ind w:right="-426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</w:r>
      <w:r w:rsidR="00E53252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 </w:t>
      </w:r>
      <w:r w:rsidR="00A61529">
        <w:rPr>
          <w:rFonts w:ascii="Times New Roman" w:hAnsi="Times New Roman"/>
          <w:bCs/>
        </w:rPr>
        <w:t>Late Planning Applications if any</w:t>
      </w:r>
    </w:p>
    <w:p w14:paraId="11F2BB4A" w14:textId="5ABCCED6" w:rsidR="00DD1405" w:rsidRDefault="00DD1405" w:rsidP="00DD1405">
      <w:pPr>
        <w:pStyle w:val="NoSpacing"/>
        <w:ind w:right="-426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</w:r>
      <w:r w:rsidR="00E53252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Correspondence</w:t>
      </w:r>
    </w:p>
    <w:p w14:paraId="2807D2C3" w14:textId="499E6245" w:rsidR="00DD1405" w:rsidRDefault="00E53252" w:rsidP="00DD1405">
      <w:pPr>
        <w:pStyle w:val="NoSpacing"/>
        <w:ind w:right="-426" w:firstLine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D1405">
        <w:rPr>
          <w:rFonts w:ascii="Times New Roman" w:hAnsi="Times New Roman"/>
        </w:rPr>
        <w:t xml:space="preserve">. </w:t>
      </w:r>
      <w:r w:rsidR="00E7321D">
        <w:rPr>
          <w:rFonts w:ascii="Times New Roman" w:hAnsi="Times New Roman"/>
        </w:rPr>
        <w:t>Training</w:t>
      </w:r>
      <w:r w:rsidR="00A00464">
        <w:rPr>
          <w:rFonts w:ascii="Times New Roman" w:hAnsi="Times New Roman"/>
        </w:rPr>
        <w:t xml:space="preserve"> </w:t>
      </w:r>
    </w:p>
    <w:p w14:paraId="5458062A" w14:textId="3E4DD04F" w:rsidR="000C00AB" w:rsidRDefault="00E7321D" w:rsidP="000C00AB">
      <w:pPr>
        <w:pStyle w:val="NoSpacing"/>
        <w:ind w:right="-426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</w:t>
      </w:r>
      <w:r w:rsidRPr="00E732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Misc updates</w:t>
      </w:r>
    </w:p>
    <w:p w14:paraId="1577F347" w14:textId="7AF010AC" w:rsidR="004B24BE" w:rsidRDefault="004B24BE" w:rsidP="000C00AB">
      <w:pPr>
        <w:pStyle w:val="NoSpacing"/>
        <w:ind w:right="-426" w:firstLine="720"/>
        <w:rPr>
          <w:rFonts w:ascii="Times New Roman" w:hAnsi="Times New Roman"/>
        </w:rPr>
      </w:pPr>
      <w:r>
        <w:rPr>
          <w:rFonts w:ascii="Times New Roman" w:hAnsi="Times New Roman"/>
        </w:rPr>
        <w:t>8. Cllr Penfold report on TRAYE AGM. Report to be circulated prior by the Clerk.</w:t>
      </w:r>
    </w:p>
    <w:p w14:paraId="16A03B0C" w14:textId="77777777" w:rsidR="00DD1405" w:rsidRPr="0078766C" w:rsidRDefault="00DD1405" w:rsidP="00DD1405">
      <w:pPr>
        <w:pStyle w:val="NoSpacing"/>
        <w:ind w:right="-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1C05EF23" w14:textId="77777777" w:rsidR="00DD1405" w:rsidRDefault="00DD1405" w:rsidP="00DD1405">
      <w:pPr>
        <w:pStyle w:val="NoSpacing"/>
        <w:ind w:right="-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PLANNING: </w:t>
      </w:r>
    </w:p>
    <w:p w14:paraId="3845A07C" w14:textId="77777777" w:rsidR="00153567" w:rsidRPr="00153567" w:rsidRDefault="00E46CD6" w:rsidP="00153567">
      <w:pPr>
        <w:rPr>
          <w:rFonts w:ascii="Times New Roman" w:hAnsi="Times New Roman"/>
          <w:lang w:eastAsia="en-GB"/>
        </w:rPr>
      </w:pPr>
      <w:r w:rsidRPr="00E46CD6">
        <w:rPr>
          <w:b/>
          <w:bCs/>
        </w:rPr>
        <w:t xml:space="preserve">Reference: </w:t>
      </w:r>
      <w:r w:rsidR="00153567" w:rsidRPr="00153567">
        <w:rPr>
          <w:rFonts w:ascii="Arial-BoldMT" w:hAnsi="Arial-BoldMT"/>
          <w:b/>
          <w:bCs/>
          <w:color w:val="000000"/>
          <w:lang w:eastAsia="en-GB"/>
        </w:rPr>
        <w:t>4268/23/FUL</w:t>
      </w:r>
      <w:r w:rsidR="00153567">
        <w:rPr>
          <w:rFonts w:ascii="Arial-BoldMT" w:hAnsi="Arial-BoldMT"/>
          <w:b/>
          <w:bCs/>
          <w:color w:val="000000"/>
          <w:lang w:eastAsia="en-GB"/>
        </w:rPr>
        <w:t xml:space="preserve"> 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153567" w:rsidRPr="00153567" w14:paraId="15A16D2D" w14:textId="77777777" w:rsidTr="00153567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8E49" w14:textId="77777777" w:rsidR="00153567" w:rsidRPr="00153567" w:rsidRDefault="00153567" w:rsidP="00153567">
            <w:pPr>
              <w:rPr>
                <w:rFonts w:ascii="Times New Roman" w:hAnsi="Times New Roman"/>
                <w:lang w:eastAsia="en-GB"/>
              </w:rPr>
            </w:pPr>
            <w:r w:rsidRPr="00153567">
              <w:rPr>
                <w:rFonts w:ascii="Arial-BoldMT" w:hAnsi="Arial-BoldMT"/>
                <w:b/>
                <w:bCs/>
                <w:color w:val="000000"/>
                <w:lang w:eastAsia="en-GB"/>
              </w:rPr>
              <w:t>Erection of prefabricated 'pop-up' takeaway cafe</w:t>
            </w:r>
          </w:p>
        </w:tc>
      </w:tr>
      <w:tr w:rsidR="00153567" w:rsidRPr="00153567" w14:paraId="45699012" w14:textId="77777777" w:rsidTr="001535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04FA" w14:textId="77777777" w:rsidR="00153567" w:rsidRPr="00153567" w:rsidRDefault="00153567" w:rsidP="00153567">
            <w:pPr>
              <w:rPr>
                <w:rFonts w:ascii="Times New Roman" w:hAnsi="Times New Roman"/>
                <w:lang w:eastAsia="en-GB"/>
              </w:rPr>
            </w:pPr>
            <w:r w:rsidRPr="00153567">
              <w:rPr>
                <w:rFonts w:ascii="Arial-BoldMT" w:hAnsi="Arial-BoldMT"/>
                <w:b/>
                <w:bCs/>
                <w:color w:val="000000"/>
                <w:lang w:eastAsia="en-GB"/>
              </w:rPr>
              <w:t xml:space="preserve">Site Address: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DC69" w14:textId="77777777" w:rsidR="00153567" w:rsidRPr="00153567" w:rsidRDefault="00153567" w:rsidP="00153567">
            <w:pPr>
              <w:rPr>
                <w:rFonts w:ascii="Times New Roman" w:hAnsi="Times New Roman"/>
                <w:lang w:eastAsia="en-GB"/>
              </w:rPr>
            </w:pPr>
            <w:r w:rsidRPr="00153567">
              <w:rPr>
                <w:rFonts w:ascii="Arial-BoldMT" w:hAnsi="Arial-BoldMT"/>
                <w:b/>
                <w:bCs/>
                <w:color w:val="000000"/>
                <w:lang w:eastAsia="en-GB"/>
              </w:rPr>
              <w:t>Car Park Long Marsh, Steamer Quay Road, Totnes, TQ9 5AL</w:t>
            </w:r>
          </w:p>
        </w:tc>
      </w:tr>
    </w:tbl>
    <w:p w14:paraId="0BF10D57" w14:textId="70639B31" w:rsidR="00153567" w:rsidRPr="00153567" w:rsidRDefault="00153567" w:rsidP="00153567">
      <w:pPr>
        <w:rPr>
          <w:rFonts w:ascii="Times New Roman" w:hAnsi="Times New Roman"/>
          <w:lang w:eastAsia="en-GB"/>
        </w:rPr>
      </w:pPr>
    </w:p>
    <w:p w14:paraId="2384147F" w14:textId="7D888BB7" w:rsidR="00E46CD6" w:rsidRDefault="00153567" w:rsidP="00DD1405">
      <w:pPr>
        <w:pStyle w:val="NoSpacing"/>
        <w:ind w:right="-426"/>
      </w:pPr>
      <w:r>
        <w:t xml:space="preserve"> -</w:t>
      </w:r>
    </w:p>
    <w:p w14:paraId="26656F66" w14:textId="46176742" w:rsidR="00DD1405" w:rsidRDefault="00DD1405" w:rsidP="00DD1405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6.  </w:t>
      </w:r>
      <w:r w:rsidR="002C7842" w:rsidRPr="002407EC">
        <w:rPr>
          <w:rFonts w:ascii="Times New Roman" w:hAnsi="Times New Roman"/>
          <w:b/>
        </w:rPr>
        <w:t>Play Park update</w:t>
      </w:r>
      <w:r w:rsidR="002C7842">
        <w:rPr>
          <w:rFonts w:ascii="Times New Roman" w:hAnsi="Times New Roman"/>
          <w:b/>
        </w:rPr>
        <w:t xml:space="preserve">: </w:t>
      </w:r>
      <w:r w:rsidR="002C7842" w:rsidRPr="00C46B88">
        <w:rPr>
          <w:rFonts w:ascii="Times New Roman" w:hAnsi="Times New Roman"/>
          <w:bCs/>
        </w:rPr>
        <w:t>Cllr Bennett/Clerk</w:t>
      </w:r>
    </w:p>
    <w:p w14:paraId="1760EC4F" w14:textId="77777777" w:rsidR="00E97B36" w:rsidRPr="00E46CD6" w:rsidRDefault="00E97B36" w:rsidP="00DD1405">
      <w:pPr>
        <w:pStyle w:val="NoSpacing"/>
        <w:rPr>
          <w:rFonts w:ascii="Times New Roman" w:hAnsi="Times New Roman"/>
          <w:bCs/>
        </w:rPr>
      </w:pPr>
    </w:p>
    <w:p w14:paraId="0C1FB5BB" w14:textId="75A082A2" w:rsidR="00DD1405" w:rsidRDefault="00127E41" w:rsidP="00DD1405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7</w:t>
      </w:r>
      <w:r w:rsidR="00DD1405">
        <w:rPr>
          <w:rFonts w:ascii="Times New Roman" w:hAnsi="Times New Roman"/>
          <w:b/>
        </w:rPr>
        <w:t xml:space="preserve">.  </w:t>
      </w:r>
      <w:r w:rsidR="002C7842">
        <w:rPr>
          <w:rFonts w:ascii="Times New Roman" w:hAnsi="Times New Roman"/>
          <w:b/>
        </w:rPr>
        <w:t>Notice Board Update:</w:t>
      </w:r>
      <w:r w:rsidR="004B24BE">
        <w:rPr>
          <w:rFonts w:ascii="Times New Roman" w:hAnsi="Times New Roman"/>
          <w:b/>
        </w:rPr>
        <w:t xml:space="preserve"> </w:t>
      </w:r>
      <w:r w:rsidR="004B24BE" w:rsidRPr="004B24BE">
        <w:rPr>
          <w:rFonts w:ascii="Times New Roman" w:hAnsi="Times New Roman"/>
          <w:bCs/>
        </w:rPr>
        <w:t>The Clerk</w:t>
      </w:r>
    </w:p>
    <w:p w14:paraId="159B14D7" w14:textId="77777777" w:rsidR="00E97B36" w:rsidRDefault="00E97B36" w:rsidP="00DD1405">
      <w:pPr>
        <w:pStyle w:val="NoSpacing"/>
        <w:rPr>
          <w:rFonts w:ascii="Times New Roman" w:hAnsi="Times New Roman"/>
          <w:bCs/>
        </w:rPr>
      </w:pPr>
    </w:p>
    <w:p w14:paraId="07F3E0C0" w14:textId="77777777" w:rsidR="00E97B36" w:rsidRDefault="00A61529" w:rsidP="00DD1405">
      <w:pPr>
        <w:pStyle w:val="NoSpacing"/>
        <w:rPr>
          <w:rFonts w:ascii="Times New Roman" w:hAnsi="Times New Roman"/>
          <w:bCs/>
        </w:rPr>
      </w:pPr>
      <w:r w:rsidRPr="00A61529">
        <w:rPr>
          <w:rFonts w:ascii="Times New Roman" w:hAnsi="Times New Roman"/>
          <w:b/>
        </w:rPr>
        <w:t>8.</w:t>
      </w:r>
      <w:r w:rsidR="00EC56AB">
        <w:rPr>
          <w:rFonts w:ascii="Times New Roman" w:hAnsi="Times New Roman"/>
          <w:b/>
        </w:rPr>
        <w:t xml:space="preserve">  </w:t>
      </w:r>
      <w:proofErr w:type="spellStart"/>
      <w:r w:rsidR="00EC56AB">
        <w:rPr>
          <w:rFonts w:ascii="Times New Roman" w:hAnsi="Times New Roman"/>
          <w:b/>
        </w:rPr>
        <w:t>Buddles</w:t>
      </w:r>
      <w:proofErr w:type="spellEnd"/>
      <w:r w:rsidR="00EC56AB">
        <w:rPr>
          <w:rFonts w:ascii="Times New Roman" w:hAnsi="Times New Roman"/>
          <w:b/>
        </w:rPr>
        <w:t xml:space="preserve"> &amp; Drains: </w:t>
      </w:r>
      <w:r w:rsidR="00EC56AB" w:rsidRPr="00C46B88">
        <w:rPr>
          <w:rFonts w:ascii="Times New Roman" w:hAnsi="Times New Roman"/>
          <w:bCs/>
        </w:rPr>
        <w:t>Cllr. Bennett/Clerk</w:t>
      </w:r>
    </w:p>
    <w:p w14:paraId="3C89AB3A" w14:textId="797B3D84" w:rsidR="00A61529" w:rsidRDefault="00A61529" w:rsidP="00DD1405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32F5C7FC" w14:textId="6FF6F2D0" w:rsidR="00162AC2" w:rsidRDefault="00162AC2" w:rsidP="00DD1405">
      <w:pPr>
        <w:pStyle w:val="NoSpacing"/>
        <w:rPr>
          <w:rFonts w:ascii="Times New Roman" w:hAnsi="Times New Roman"/>
          <w:bCs/>
        </w:rPr>
      </w:pPr>
      <w:r w:rsidRPr="00162AC2">
        <w:rPr>
          <w:rFonts w:ascii="Times New Roman" w:hAnsi="Times New Roman"/>
          <w:b/>
        </w:rPr>
        <w:t>9.</w:t>
      </w:r>
      <w:r w:rsidR="007444DD">
        <w:rPr>
          <w:rFonts w:ascii="Times New Roman" w:hAnsi="Times New Roman"/>
          <w:b/>
        </w:rPr>
        <w:t xml:space="preserve">  Policies &amp; Procedures update: </w:t>
      </w:r>
      <w:r w:rsidR="007444DD">
        <w:rPr>
          <w:rFonts w:ascii="Times New Roman" w:hAnsi="Times New Roman"/>
          <w:bCs/>
        </w:rPr>
        <w:t>The Clerk</w:t>
      </w:r>
    </w:p>
    <w:p w14:paraId="0C02D73A" w14:textId="77777777" w:rsidR="00E97B36" w:rsidRPr="007444DD" w:rsidRDefault="00E97B36" w:rsidP="00DD1405">
      <w:pPr>
        <w:pStyle w:val="NoSpacing"/>
        <w:rPr>
          <w:rFonts w:ascii="Times New Roman" w:hAnsi="Times New Roman"/>
          <w:bCs/>
        </w:rPr>
      </w:pPr>
    </w:p>
    <w:p w14:paraId="378B7790" w14:textId="69F64724" w:rsidR="00DD1405" w:rsidRDefault="00162AC2" w:rsidP="00DD14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DD1405">
        <w:rPr>
          <w:rFonts w:ascii="Times New Roman" w:hAnsi="Times New Roman"/>
          <w:b/>
        </w:rPr>
        <w:t>.</w:t>
      </w:r>
      <w:r w:rsidR="00DD1405">
        <w:rPr>
          <w:rFonts w:ascii="Times New Roman" w:hAnsi="Times New Roman"/>
          <w:b/>
        </w:rPr>
        <w:tab/>
        <w:t>PART II – Confidential Matters</w:t>
      </w:r>
    </w:p>
    <w:p w14:paraId="11EB0A8C" w14:textId="77777777" w:rsidR="00E97B36" w:rsidRDefault="00E97B36" w:rsidP="00DD1405">
      <w:pPr>
        <w:pStyle w:val="NoSpacing"/>
        <w:rPr>
          <w:rFonts w:ascii="Times New Roman" w:hAnsi="Times New Roman"/>
          <w:b/>
        </w:rPr>
      </w:pPr>
    </w:p>
    <w:p w14:paraId="7C76A4BA" w14:textId="77777777" w:rsidR="00DD1405" w:rsidRDefault="00DD1405" w:rsidP="00DD14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Vote to exclude members of the public &amp; press due to the confidential nature of the business to be discussed and transacted. </w:t>
      </w:r>
    </w:p>
    <w:p w14:paraId="6E9A7678" w14:textId="77777777" w:rsidR="00DD1405" w:rsidRDefault="00DD1405" w:rsidP="00DD14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 Update on current matters.</w:t>
      </w:r>
    </w:p>
    <w:p w14:paraId="75366557" w14:textId="77777777" w:rsidR="00DD1405" w:rsidRDefault="00DD1405" w:rsidP="00DD1405">
      <w:pPr>
        <w:pStyle w:val="NoSpacing"/>
        <w:rPr>
          <w:rFonts w:ascii="Times New Roman" w:hAnsi="Times New Roman"/>
        </w:rPr>
      </w:pPr>
    </w:p>
    <w:p w14:paraId="42DABF87" w14:textId="7E550C06" w:rsidR="00DD1405" w:rsidRDefault="00A61529" w:rsidP="00DD14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162AC2">
        <w:rPr>
          <w:rFonts w:ascii="Times New Roman" w:hAnsi="Times New Roman"/>
          <w:b/>
        </w:rPr>
        <w:t>1</w:t>
      </w:r>
      <w:r w:rsidR="00DD1405">
        <w:rPr>
          <w:rFonts w:ascii="Times New Roman" w:hAnsi="Times New Roman"/>
          <w:b/>
        </w:rPr>
        <w:t>.</w:t>
      </w:r>
      <w:r w:rsidR="00DD1405">
        <w:rPr>
          <w:rFonts w:ascii="Times New Roman" w:hAnsi="Times New Roman"/>
        </w:rPr>
        <w:t xml:space="preserve"> </w:t>
      </w:r>
      <w:r w:rsidR="00DD1405">
        <w:rPr>
          <w:rFonts w:ascii="Times New Roman" w:hAnsi="Times New Roman"/>
          <w:b/>
        </w:rPr>
        <w:t xml:space="preserve">Date of Next Meeting: </w:t>
      </w:r>
      <w:r w:rsidR="00DD1405" w:rsidRPr="00326E3A">
        <w:rPr>
          <w:rFonts w:ascii="Times New Roman" w:hAnsi="Times New Roman"/>
          <w:bCs/>
        </w:rPr>
        <w:t>Tuesday</w:t>
      </w:r>
      <w:r w:rsidR="00DD1405">
        <w:rPr>
          <w:rFonts w:ascii="Times New Roman" w:hAnsi="Times New Roman"/>
          <w:b/>
        </w:rPr>
        <w:t xml:space="preserve"> </w:t>
      </w:r>
      <w:r w:rsidR="002C7842">
        <w:rPr>
          <w:rFonts w:ascii="Times New Roman" w:hAnsi="Times New Roman"/>
        </w:rPr>
        <w:t>7</w:t>
      </w:r>
      <w:r w:rsidR="002C7842" w:rsidRPr="002C7842">
        <w:rPr>
          <w:rFonts w:ascii="Times New Roman" w:hAnsi="Times New Roman"/>
          <w:vertAlign w:val="superscript"/>
        </w:rPr>
        <w:t>th</w:t>
      </w:r>
      <w:r w:rsidR="002C7842">
        <w:rPr>
          <w:rFonts w:ascii="Times New Roman" w:hAnsi="Times New Roman"/>
        </w:rPr>
        <w:t xml:space="preserve"> May </w:t>
      </w:r>
      <w:r w:rsidR="00FC2CDC">
        <w:rPr>
          <w:rFonts w:ascii="Times New Roman" w:hAnsi="Times New Roman"/>
        </w:rPr>
        <w:t xml:space="preserve">April </w:t>
      </w:r>
      <w:r w:rsidR="00DD1405">
        <w:rPr>
          <w:rFonts w:ascii="Times New Roman" w:hAnsi="Times New Roman"/>
        </w:rPr>
        <w:t xml:space="preserve">2024 – Berry Pomeroy Village Hall </w:t>
      </w:r>
    </w:p>
    <w:p w14:paraId="5331D096" w14:textId="72FBE0B2" w:rsidR="00CC4289" w:rsidRDefault="00CC4289" w:rsidP="00DD14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This meeting is also the Annual Parish Meeting and the Annual Parish Council Meeting. </w:t>
      </w:r>
    </w:p>
    <w:p w14:paraId="5CF280DF" w14:textId="77777777" w:rsidR="00DD1405" w:rsidRDefault="00DD1405" w:rsidP="00DD1405">
      <w:pPr>
        <w:pStyle w:val="NoSpacing"/>
        <w:rPr>
          <w:rFonts w:ascii="Times New Roman" w:hAnsi="Times New Roman"/>
          <w:sz w:val="22"/>
          <w:szCs w:val="22"/>
        </w:rPr>
      </w:pPr>
    </w:p>
    <w:p w14:paraId="5E46DB41" w14:textId="77777777" w:rsidR="00DD1405" w:rsidRDefault="00DD1405" w:rsidP="00DD14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Mrs S J Watt</w:t>
      </w:r>
    </w:p>
    <w:p w14:paraId="5F562A32" w14:textId="77777777" w:rsidR="00DD1405" w:rsidRDefault="00DD1405" w:rsidP="00DD1405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Clerk/The Proper Officer to Berry Pomeroy Parish Council</w:t>
      </w:r>
    </w:p>
    <w:p w14:paraId="079DBB5A" w14:textId="33995B8D" w:rsidR="00DD1405" w:rsidRDefault="002C7842" w:rsidP="00DD14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20</w:t>
      </w:r>
      <w:r w:rsidRPr="002C784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March</w:t>
      </w:r>
      <w:r w:rsidR="00DD1405">
        <w:rPr>
          <w:rFonts w:ascii="Times New Roman" w:hAnsi="Times New Roman"/>
          <w:sz w:val="22"/>
          <w:szCs w:val="22"/>
        </w:rPr>
        <w:t xml:space="preserve"> 2024</w:t>
      </w:r>
    </w:p>
    <w:p w14:paraId="4929107C" w14:textId="77777777" w:rsidR="00DD1405" w:rsidRDefault="00DD1405" w:rsidP="00DD1405"/>
    <w:p w14:paraId="476A4601" w14:textId="77777777" w:rsidR="00DD1405" w:rsidRDefault="00DD1405" w:rsidP="00DD1405"/>
    <w:p w14:paraId="530C6FDA" w14:textId="77777777" w:rsidR="00DD1405" w:rsidRDefault="00DD1405" w:rsidP="00DD1405"/>
    <w:p w14:paraId="60D9A739" w14:textId="77777777" w:rsidR="00C92116" w:rsidRDefault="00C92116"/>
    <w:sectPr w:rsidR="00C92116" w:rsidSect="005E5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05"/>
    <w:rsid w:val="0008690B"/>
    <w:rsid w:val="00096024"/>
    <w:rsid w:val="000C00AB"/>
    <w:rsid w:val="000C4955"/>
    <w:rsid w:val="00127E41"/>
    <w:rsid w:val="00153567"/>
    <w:rsid w:val="00162AC2"/>
    <w:rsid w:val="001C1447"/>
    <w:rsid w:val="00220BED"/>
    <w:rsid w:val="002407EC"/>
    <w:rsid w:val="0028398A"/>
    <w:rsid w:val="002C7842"/>
    <w:rsid w:val="002F0EDE"/>
    <w:rsid w:val="003A3808"/>
    <w:rsid w:val="003B3ECE"/>
    <w:rsid w:val="004B24BE"/>
    <w:rsid w:val="004F14DE"/>
    <w:rsid w:val="005E1B91"/>
    <w:rsid w:val="005E5ED3"/>
    <w:rsid w:val="00635181"/>
    <w:rsid w:val="007444DD"/>
    <w:rsid w:val="0075280B"/>
    <w:rsid w:val="007710D6"/>
    <w:rsid w:val="00837DAC"/>
    <w:rsid w:val="0089630D"/>
    <w:rsid w:val="00896C80"/>
    <w:rsid w:val="00910A71"/>
    <w:rsid w:val="00971360"/>
    <w:rsid w:val="009A169B"/>
    <w:rsid w:val="00A00464"/>
    <w:rsid w:val="00A61529"/>
    <w:rsid w:val="00B76278"/>
    <w:rsid w:val="00C37D4C"/>
    <w:rsid w:val="00C46B88"/>
    <w:rsid w:val="00C869F2"/>
    <w:rsid w:val="00C92116"/>
    <w:rsid w:val="00CC4289"/>
    <w:rsid w:val="00DD1405"/>
    <w:rsid w:val="00E36A9A"/>
    <w:rsid w:val="00E46CD6"/>
    <w:rsid w:val="00E53252"/>
    <w:rsid w:val="00E7321D"/>
    <w:rsid w:val="00E97B36"/>
    <w:rsid w:val="00EC56AB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191D"/>
  <w15:chartTrackingRefBased/>
  <w15:docId w15:val="{B82233E6-6A6E-44ED-9E27-06341C4B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0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140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D1405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DD1405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NoSpacing">
    <w:name w:val="No Spacing"/>
    <w:uiPriority w:val="1"/>
    <w:qFormat/>
    <w:rsid w:val="00DD140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40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ntstyle01">
    <w:name w:val="fontstyle01"/>
    <w:basedOn w:val="DefaultParagraphFont"/>
    <w:rsid w:val="0015356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berrypomeroyparishcouncil.gov.uk" TargetMode="External"/><Relationship Id="rId4" Type="http://schemas.openxmlformats.org/officeDocument/2006/relationships/hyperlink" Target="mailto:clerk@berrypomeroyparish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\Desktop\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243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</dc:creator>
  <cp:keywords/>
  <dc:description/>
  <cp:lastModifiedBy>susie watt</cp:lastModifiedBy>
  <cp:revision>30</cp:revision>
  <cp:lastPrinted>2024-02-08T11:22:00Z</cp:lastPrinted>
  <dcterms:created xsi:type="dcterms:W3CDTF">2024-02-08T11:23:00Z</dcterms:created>
  <dcterms:modified xsi:type="dcterms:W3CDTF">2024-03-20T13:01:00Z</dcterms:modified>
</cp:coreProperties>
</file>